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8A" w:rsidRDefault="00335DB8">
      <w:r>
        <w:t>Forslag til dagsorden til generalforsamlinger i Den Danske Dyrlægeforening, A</w:t>
      </w:r>
      <w:r w:rsidR="007B3969">
        <w:t>nsatte Dyrlægers Organisation</w:t>
      </w:r>
      <w:r>
        <w:t>, D</w:t>
      </w:r>
      <w:r w:rsidR="007B3969">
        <w:t xml:space="preserve">yrlægevirksomhedernes Arbejdsgiverforening </w:t>
      </w:r>
      <w:r>
        <w:t>og faggrupper</w:t>
      </w:r>
      <w:r w:rsidR="007B3969">
        <w:t>.</w:t>
      </w:r>
    </w:p>
    <w:p w:rsidR="00335DB8" w:rsidRDefault="00335DB8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5DB8" w:rsidTr="00335DB8">
        <w:tc>
          <w:tcPr>
            <w:tcW w:w="9628" w:type="dxa"/>
          </w:tcPr>
          <w:p w:rsidR="00335DB8" w:rsidRDefault="00335DB8">
            <w:r>
              <w:t>Forslag om</w:t>
            </w:r>
          </w:p>
          <w:p w:rsidR="00335DB8" w:rsidRDefault="00335DB8"/>
          <w:p w:rsidR="00335DB8" w:rsidRDefault="00335DB8"/>
          <w:p w:rsidR="00335DB8" w:rsidRDefault="00335DB8"/>
          <w:p w:rsidR="00335DB8" w:rsidRDefault="00335DB8"/>
        </w:tc>
      </w:tr>
      <w:tr w:rsidR="00335DB8" w:rsidTr="00335DB8">
        <w:tc>
          <w:tcPr>
            <w:tcW w:w="9628" w:type="dxa"/>
          </w:tcPr>
          <w:p w:rsidR="00335DB8" w:rsidRDefault="00335DB8">
            <w:r>
              <w:t>Forslagsstillers navn</w:t>
            </w:r>
          </w:p>
          <w:p w:rsidR="00335DB8" w:rsidRDefault="00335DB8"/>
          <w:p w:rsidR="00335DB8" w:rsidRDefault="00335DB8"/>
        </w:tc>
      </w:tr>
      <w:tr w:rsidR="00335DB8" w:rsidTr="00335DB8">
        <w:tc>
          <w:tcPr>
            <w:tcW w:w="9628" w:type="dxa"/>
          </w:tcPr>
          <w:p w:rsidR="00335DB8" w:rsidRDefault="00335DB8">
            <w:r>
              <w:t>Forslag</w:t>
            </w:r>
          </w:p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2405A5" w:rsidRDefault="002405A5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</w:tc>
      </w:tr>
      <w:tr w:rsidR="00335DB8" w:rsidTr="00335DB8">
        <w:tc>
          <w:tcPr>
            <w:tcW w:w="9628" w:type="dxa"/>
          </w:tcPr>
          <w:p w:rsidR="00335DB8" w:rsidRDefault="00335DB8">
            <w:r>
              <w:t>Begrundelse for forslaget</w:t>
            </w:r>
          </w:p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  <w:p w:rsidR="00335DB8" w:rsidRDefault="00335DB8"/>
        </w:tc>
      </w:tr>
      <w:tr w:rsidR="00335DB8" w:rsidTr="00335DB8">
        <w:tc>
          <w:tcPr>
            <w:tcW w:w="9628" w:type="dxa"/>
          </w:tcPr>
          <w:p w:rsidR="00335DB8" w:rsidRDefault="00335DB8">
            <w:r>
              <w:t>Dato</w:t>
            </w:r>
          </w:p>
          <w:p w:rsidR="00335DB8" w:rsidRDefault="00335DB8"/>
        </w:tc>
      </w:tr>
    </w:tbl>
    <w:p w:rsidR="00335DB8" w:rsidRDefault="00335DB8"/>
    <w:p w:rsidR="00335DB8" w:rsidRDefault="00335DB8" w:rsidP="007B3969">
      <w:pPr>
        <w:pStyle w:val="Listeafsnit"/>
      </w:pPr>
    </w:p>
    <w:sectPr w:rsidR="00335D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268"/>
    <w:multiLevelType w:val="hybridMultilevel"/>
    <w:tmpl w:val="1E365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8"/>
    <w:rsid w:val="00167114"/>
    <w:rsid w:val="002405A5"/>
    <w:rsid w:val="0031538F"/>
    <w:rsid w:val="00335DB8"/>
    <w:rsid w:val="007B3969"/>
    <w:rsid w:val="009F3B79"/>
    <w:rsid w:val="00B4313A"/>
    <w:rsid w:val="00F9757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9A65"/>
  <w15:chartTrackingRefBased/>
  <w15:docId w15:val="{005D62E9-735B-47D8-9088-AECAE34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35DB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3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46C220E</Template>
  <TotalTime>0</TotalTime>
  <Pages>1</Pages>
  <Words>39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Pramming</dc:creator>
  <cp:keywords/>
  <dc:description/>
  <cp:lastModifiedBy>Pia Rindom</cp:lastModifiedBy>
  <cp:revision>2</cp:revision>
  <dcterms:created xsi:type="dcterms:W3CDTF">2019-06-11T14:20:00Z</dcterms:created>
  <dcterms:modified xsi:type="dcterms:W3CDTF">2019-06-11T14:20:00Z</dcterms:modified>
</cp:coreProperties>
</file>